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EA" w:rsidRPr="00691EED" w:rsidRDefault="004B788F" w:rsidP="00B551E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841375" cy="1028700"/>
            <wp:effectExtent l="0" t="0" r="0" b="0"/>
            <wp:wrapSquare wrapText="bothSides"/>
            <wp:docPr id="4" name="Bild 4" descr="Wappen schwarz Druckgrö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 schwarz Druckgröß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EA" w:rsidRPr="00691EED" w:rsidRDefault="00B551EA" w:rsidP="00B551EA">
      <w:pPr>
        <w:pStyle w:val="Textkrper"/>
        <w:rPr>
          <w:rFonts w:cs="Arial"/>
          <w:sz w:val="32"/>
          <w:szCs w:val="32"/>
        </w:rPr>
      </w:pPr>
      <w:r w:rsidRPr="00691EED">
        <w:rPr>
          <w:rFonts w:cs="Arial"/>
          <w:sz w:val="32"/>
          <w:szCs w:val="32"/>
        </w:rPr>
        <w:t>Stadtverordnetenversammlung Cottbus / Ch</w:t>
      </w:r>
      <w:r w:rsidR="00E8426D">
        <w:rPr>
          <w:rFonts w:cs="Arial"/>
          <w:sz w:val="32"/>
          <w:szCs w:val="32"/>
        </w:rPr>
        <w:t>ó</w:t>
      </w:r>
      <w:r w:rsidR="007E2EF9" w:rsidRPr="00691EED">
        <w:rPr>
          <w:rFonts w:cs="Arial"/>
          <w:sz w:val="32"/>
          <w:szCs w:val="32"/>
        </w:rPr>
        <w:t>ś</w:t>
      </w:r>
      <w:r w:rsidRPr="00691EED">
        <w:rPr>
          <w:rFonts w:cs="Arial"/>
          <w:sz w:val="32"/>
          <w:szCs w:val="32"/>
        </w:rPr>
        <w:t>ebuz</w:t>
      </w:r>
    </w:p>
    <w:p w:rsidR="00B551EA" w:rsidRPr="00691EED" w:rsidRDefault="00B551EA" w:rsidP="00B551EA">
      <w:pPr>
        <w:pStyle w:val="berschrift1"/>
        <w:rPr>
          <w:rFonts w:ascii="Arial" w:hAnsi="Arial" w:cs="Arial"/>
          <w:sz w:val="24"/>
        </w:rPr>
      </w:pPr>
    </w:p>
    <w:p w:rsidR="00B551EA" w:rsidRPr="00691EED" w:rsidRDefault="00B551EA" w:rsidP="00B551EA">
      <w:pPr>
        <w:jc w:val="center"/>
        <w:rPr>
          <w:rFonts w:ascii="Arial" w:hAnsi="Arial" w:cs="Arial"/>
          <w:b/>
          <w:sz w:val="40"/>
        </w:rPr>
      </w:pPr>
      <w:r w:rsidRPr="00691EED">
        <w:rPr>
          <w:rFonts w:ascii="Arial" w:hAnsi="Arial" w:cs="Arial"/>
          <w:sz w:val="36"/>
        </w:rPr>
        <w:br w:type="column"/>
      </w:r>
      <w:r w:rsidRPr="00691EED">
        <w:rPr>
          <w:rFonts w:ascii="Arial" w:hAnsi="Arial" w:cs="Arial"/>
          <w:b/>
          <w:sz w:val="40"/>
        </w:rPr>
        <w:t>Antrag</w:t>
      </w:r>
    </w:p>
    <w:p w:rsidR="00B551EA" w:rsidRPr="00691EED" w:rsidRDefault="00B551EA" w:rsidP="00B551EA">
      <w:pPr>
        <w:jc w:val="center"/>
        <w:rPr>
          <w:rFonts w:ascii="Arial" w:hAnsi="Arial" w:cs="Arial"/>
          <w:sz w:val="16"/>
        </w:rPr>
      </w:pPr>
    </w:p>
    <w:tbl>
      <w:tblPr>
        <w:tblW w:w="339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</w:tblGrid>
      <w:tr w:rsidR="00B551EA" w:rsidRPr="00691EED"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spacing w:before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t>Antrags-Nr.:</w:t>
            </w:r>
          </w:p>
          <w:p w:rsidR="00B551EA" w:rsidRPr="00691EED" w:rsidRDefault="00B551EA" w:rsidP="00286FD7">
            <w:pPr>
              <w:spacing w:after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 w:rsidRPr="00691EED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691EED">
              <w:rPr>
                <w:rFonts w:ascii="Arial" w:hAnsi="Arial" w:cs="Arial"/>
                <w:b/>
                <w:sz w:val="28"/>
              </w:rPr>
            </w:r>
            <w:r w:rsidRPr="00691EED">
              <w:rPr>
                <w:rFonts w:ascii="Arial" w:hAnsi="Arial" w:cs="Arial"/>
                <w:b/>
                <w:sz w:val="28"/>
              </w:rPr>
              <w:fldChar w:fldCharType="separate"/>
            </w:r>
            <w:r w:rsidR="00286FD7">
              <w:rPr>
                <w:rFonts w:ascii="Arial" w:hAnsi="Arial" w:cs="Arial"/>
                <w:b/>
                <w:noProof/>
                <w:sz w:val="28"/>
              </w:rPr>
              <w:t>012/19</w:t>
            </w:r>
            <w:r w:rsidRPr="00691EED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B551EA" w:rsidRPr="00691EED"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pStyle w:val="berschrift2"/>
              <w:tabs>
                <w:tab w:val="left" w:pos="214"/>
                <w:tab w:val="left" w:pos="13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23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 w:rsidRPr="00691EED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691EED">
              <w:rPr>
                <w:rFonts w:ascii="Arial" w:hAnsi="Arial" w:cs="Arial"/>
                <w:sz w:val="18"/>
              </w:rPr>
              <w:tab/>
              <w:t xml:space="preserve"> öffentlich</w:t>
            </w:r>
            <w:r w:rsidRPr="00691EED">
              <w:rPr>
                <w:rFonts w:ascii="Arial" w:hAnsi="Arial" w:cs="Arial"/>
                <w:sz w:val="18"/>
              </w:rPr>
              <w:tab/>
            </w: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4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691EED">
              <w:rPr>
                <w:rFonts w:ascii="Arial" w:hAnsi="Arial" w:cs="Arial"/>
                <w:sz w:val="18"/>
              </w:rPr>
              <w:t xml:space="preserve"> nichtöffentlich</w:t>
            </w:r>
          </w:p>
        </w:tc>
      </w:tr>
    </w:tbl>
    <w:p w:rsidR="00B551EA" w:rsidRPr="00691EED" w:rsidRDefault="00B551EA" w:rsidP="00B551EA">
      <w:pPr>
        <w:rPr>
          <w:rFonts w:ascii="Arial" w:hAnsi="Arial" w:cs="Arial"/>
        </w:rPr>
      </w:pPr>
    </w:p>
    <w:p w:rsidR="00B551EA" w:rsidRPr="00691EED" w:rsidRDefault="00B551EA">
      <w:pPr>
        <w:rPr>
          <w:rFonts w:ascii="Arial" w:hAnsi="Arial" w:cs="Arial"/>
        </w:rPr>
        <w:sectPr w:rsidR="00B551EA" w:rsidRPr="00691EED" w:rsidSect="00B551EA">
          <w:pgSz w:w="11906" w:h="16838"/>
          <w:pgMar w:top="720" w:right="663" w:bottom="851" w:left="1077" w:header="709" w:footer="709" w:gutter="0"/>
          <w:cols w:num="2" w:space="800"/>
          <w:docGrid w:linePitch="360"/>
        </w:sectPr>
      </w:pPr>
    </w:p>
    <w:p w:rsidR="00B551EA" w:rsidRPr="00691EED" w:rsidRDefault="00B551EA" w:rsidP="00B551EA">
      <w:pPr>
        <w:tabs>
          <w:tab w:val="left" w:pos="1800"/>
          <w:tab w:val="left" w:pos="5614"/>
        </w:tabs>
        <w:rPr>
          <w:rFonts w:ascii="Arial" w:hAnsi="Arial" w:cs="Arial"/>
          <w:sz w:val="16"/>
          <w:szCs w:val="16"/>
        </w:rPr>
      </w:pPr>
    </w:p>
    <w:p w:rsidR="00D91ADB" w:rsidRPr="00691EED" w:rsidRDefault="00B551EA" w:rsidP="00691EED">
      <w:pPr>
        <w:tabs>
          <w:tab w:val="left" w:pos="1800"/>
          <w:tab w:val="left" w:pos="8505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b/>
          <w:sz w:val="22"/>
          <w:szCs w:val="22"/>
        </w:rPr>
        <w:t>Antragsteller:</w:t>
      </w:r>
      <w:r w:rsidRPr="00691EED">
        <w:rPr>
          <w:rFonts w:ascii="Arial" w:hAnsi="Arial" w:cs="Arial"/>
          <w:sz w:val="22"/>
          <w:szCs w:val="22"/>
        </w:rPr>
        <w:tab/>
      </w:r>
      <w:r w:rsidR="00D91ADB" w:rsidRPr="00691EED"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D91ADB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D91ADB" w:rsidRPr="00691EED">
        <w:rPr>
          <w:rFonts w:ascii="Arial" w:hAnsi="Arial" w:cs="Arial"/>
          <w:sz w:val="22"/>
          <w:szCs w:val="22"/>
        </w:rPr>
      </w:r>
      <w:r w:rsidR="00D91ADB" w:rsidRPr="00691EED">
        <w:rPr>
          <w:rFonts w:ascii="Arial" w:hAnsi="Arial" w:cs="Arial"/>
          <w:sz w:val="22"/>
          <w:szCs w:val="22"/>
        </w:rPr>
        <w:fldChar w:fldCharType="separate"/>
      </w:r>
      <w:r w:rsidR="00286FD7">
        <w:rPr>
          <w:rFonts w:ascii="Arial" w:hAnsi="Arial" w:cs="Arial"/>
          <w:noProof/>
          <w:sz w:val="22"/>
          <w:szCs w:val="22"/>
        </w:rPr>
        <w:t>Fraktion AfD</w:t>
      </w:r>
      <w:r w:rsidR="00D91ADB" w:rsidRPr="00691EED">
        <w:rPr>
          <w:rFonts w:ascii="Arial" w:hAnsi="Arial" w:cs="Arial"/>
          <w:sz w:val="22"/>
          <w:szCs w:val="22"/>
        </w:rPr>
        <w:fldChar w:fldCharType="end"/>
      </w:r>
      <w:bookmarkEnd w:id="3"/>
      <w:r w:rsidR="00D91ADB" w:rsidRPr="00691EED">
        <w:rPr>
          <w:rFonts w:ascii="Arial" w:hAnsi="Arial" w:cs="Arial"/>
          <w:b/>
          <w:sz w:val="22"/>
          <w:szCs w:val="22"/>
        </w:rPr>
        <w:tab/>
        <w:t>Antragsdatum:</w:t>
      </w:r>
    </w:p>
    <w:p w:rsidR="00B551EA" w:rsidRPr="00691EED" w:rsidRDefault="00B551EA" w:rsidP="00D91ADB">
      <w:pPr>
        <w:tabs>
          <w:tab w:val="center" w:pos="9281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sz w:val="22"/>
          <w:szCs w:val="22"/>
        </w:rPr>
        <w:tab/>
      </w:r>
      <w:r w:rsidR="00BA5215" w:rsidRPr="00691EED">
        <w:rPr>
          <w:rFonts w:ascii="Arial" w:hAnsi="Arial" w:cs="Arial"/>
          <w:sz w:val="22"/>
          <w:szCs w:val="22"/>
        </w:rPr>
        <w:fldChar w:fldCharType="begin">
          <w:ffData>
            <w:name w:val="Text94"/>
            <w:enabled/>
            <w:calcOnExit w:val="0"/>
            <w:textInput>
              <w:type w:val="date"/>
              <w:format w:val="dd. MMMM yyyy"/>
            </w:textInput>
          </w:ffData>
        </w:fldChar>
      </w:r>
      <w:bookmarkStart w:id="4" w:name="Text94"/>
      <w:r w:rsidR="00BA5215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BA5215" w:rsidRPr="00691EED">
        <w:rPr>
          <w:rFonts w:ascii="Arial" w:hAnsi="Arial" w:cs="Arial"/>
          <w:sz w:val="22"/>
          <w:szCs w:val="22"/>
        </w:rPr>
      </w:r>
      <w:r w:rsidR="00BA5215" w:rsidRPr="00691EED">
        <w:rPr>
          <w:rFonts w:ascii="Arial" w:hAnsi="Arial" w:cs="Arial"/>
          <w:sz w:val="22"/>
          <w:szCs w:val="22"/>
        </w:rPr>
        <w:fldChar w:fldCharType="separate"/>
      </w:r>
      <w:r w:rsidR="00286FD7">
        <w:rPr>
          <w:rFonts w:ascii="Arial" w:hAnsi="Arial" w:cs="Arial"/>
          <w:sz w:val="22"/>
          <w:szCs w:val="22"/>
        </w:rPr>
        <w:t>03. April 2019</w:t>
      </w:r>
      <w:r w:rsidR="00BA5215" w:rsidRPr="00691EE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91ADB" w:rsidRPr="00691EED" w:rsidRDefault="00D91ADB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95"/>
        <w:gridCol w:w="1134"/>
        <w:gridCol w:w="4079"/>
        <w:gridCol w:w="1117"/>
      </w:tblGrid>
      <w:tr w:rsidR="00B551EA" w:rsidRPr="00691EED">
        <w:tc>
          <w:tcPr>
            <w:tcW w:w="3895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Beratungsfolge:</w:t>
            </w:r>
          </w:p>
        </w:tc>
        <w:tc>
          <w:tcPr>
            <w:tcW w:w="1134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079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691EED">
              <w:rPr>
                <w:rFonts w:ascii="Arial" w:hAnsi="Arial" w:cs="Arial"/>
                <w:sz w:val="18"/>
              </w:rPr>
              <w:tab/>
            </w:r>
            <w:r w:rsidR="00BA5215" w:rsidRPr="00691EED">
              <w:rPr>
                <w:rFonts w:ascii="Arial" w:hAnsi="Arial" w:cs="Arial"/>
                <w:sz w:val="18"/>
              </w:rPr>
              <w:t>Dienstberatung Rathausspitze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95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ind w:left="305" w:hanging="294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Umwelt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01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691EED">
              <w:rPr>
                <w:rFonts w:ascii="Arial" w:hAnsi="Arial" w:cs="Arial"/>
                <w:sz w:val="18"/>
              </w:rPr>
              <w:tab/>
              <w:t>Haushalt und Finanzen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6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32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 w:rsidRPr="00691EED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Hauptausschuss</w:t>
            </w:r>
          </w:p>
        </w:tc>
        <w:tc>
          <w:tcPr>
            <w:tcW w:w="1080" w:type="dxa"/>
          </w:tcPr>
          <w:p w:rsidR="00B551EA" w:rsidRPr="00691EED" w:rsidRDefault="003B3FB9" w:rsidP="00286FD7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02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286FD7">
              <w:rPr>
                <w:rFonts w:ascii="Arial" w:hAnsi="Arial" w:cs="Arial"/>
                <w:noProof/>
                <w:sz w:val="18"/>
              </w:rPr>
              <w:t>17.04.2019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91EED">
              <w:rPr>
                <w:rFonts w:ascii="Arial" w:hAnsi="Arial" w:cs="Arial"/>
                <w:sz w:val="18"/>
              </w:rPr>
              <w:tab/>
              <w:t>Recht, Sicherheit, Ordnung u</w:t>
            </w:r>
            <w:r w:rsidR="0080758D" w:rsidRPr="00691EED">
              <w:rPr>
                <w:rFonts w:ascii="Arial" w:hAnsi="Arial" w:cs="Arial"/>
                <w:sz w:val="18"/>
              </w:rPr>
              <w:t>nd</w:t>
            </w:r>
            <w:r w:rsidRPr="00691EED">
              <w:rPr>
                <w:rFonts w:ascii="Arial" w:hAnsi="Arial" w:cs="Arial"/>
                <w:sz w:val="18"/>
              </w:rPr>
              <w:t xml:space="preserve"> Petitionen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97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kästchen33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 w:rsidRPr="00691EED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Stadtverordnetenversammlung</w:t>
            </w:r>
          </w:p>
        </w:tc>
        <w:tc>
          <w:tcPr>
            <w:tcW w:w="1080" w:type="dxa"/>
          </w:tcPr>
          <w:p w:rsidR="00B551EA" w:rsidRPr="00691EED" w:rsidRDefault="003B3FB9" w:rsidP="00286FD7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03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286FD7">
              <w:rPr>
                <w:rFonts w:ascii="Arial" w:hAnsi="Arial" w:cs="Arial"/>
                <w:noProof/>
                <w:sz w:val="18"/>
              </w:rPr>
              <w:t>24.04.2019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91EED">
              <w:rPr>
                <w:rFonts w:ascii="Arial" w:hAnsi="Arial" w:cs="Arial"/>
                <w:sz w:val="18"/>
              </w:rPr>
              <w:tab/>
              <w:t>Wirtschaft</w:t>
            </w:r>
            <w:r w:rsidR="0083768B">
              <w:rPr>
                <w:rFonts w:ascii="Arial" w:hAnsi="Arial" w:cs="Arial"/>
                <w:sz w:val="18"/>
              </w:rPr>
              <w:t>,</w:t>
            </w:r>
            <w:r w:rsidR="0083768B" w:rsidRPr="00691EED">
              <w:rPr>
                <w:rFonts w:ascii="Arial" w:hAnsi="Arial" w:cs="Arial"/>
                <w:sz w:val="18"/>
              </w:rPr>
              <w:t xml:space="preserve"> Bau und Verkehr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98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4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Ortsbeiräte/Ortsbeirat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04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Bildung, Schule, Sport u. Kultur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99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JHA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105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6FD7">
              <w:rPr>
                <w:rFonts w:ascii="Arial" w:hAnsi="Arial" w:cs="Arial"/>
                <w:sz w:val="18"/>
              </w:rPr>
            </w:r>
            <w:r w:rsidR="00286FD7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5"/>
            <w:r w:rsidRPr="00691EED">
              <w:rPr>
                <w:rFonts w:ascii="Arial" w:hAnsi="Arial" w:cs="Arial"/>
                <w:sz w:val="18"/>
              </w:rPr>
              <w:tab/>
            </w:r>
            <w:r w:rsidR="0083768B">
              <w:rPr>
                <w:rFonts w:ascii="Arial" w:hAnsi="Arial" w:cs="Arial"/>
                <w:sz w:val="18"/>
              </w:rPr>
              <w:t xml:space="preserve">Soziales, Gleichst. </w:t>
            </w:r>
            <w:r w:rsidR="0083768B" w:rsidRPr="00691EED">
              <w:rPr>
                <w:rFonts w:ascii="Arial" w:hAnsi="Arial" w:cs="Arial"/>
                <w:sz w:val="18"/>
              </w:rPr>
              <w:t>u</w:t>
            </w:r>
            <w:r w:rsidR="0083768B">
              <w:rPr>
                <w:rFonts w:ascii="Arial" w:hAnsi="Arial" w:cs="Arial"/>
                <w:sz w:val="18"/>
              </w:rPr>
              <w:t>. Rechte d.</w:t>
            </w:r>
            <w:r w:rsidR="0083768B" w:rsidRPr="00691EED">
              <w:rPr>
                <w:rFonts w:ascii="Arial" w:hAnsi="Arial" w:cs="Arial"/>
                <w:sz w:val="18"/>
              </w:rPr>
              <w:t xml:space="preserve"> Minderh</w:t>
            </w:r>
            <w:r w:rsidR="0083768B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00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B551EA" w:rsidRPr="00691EED" w:rsidRDefault="00B551EA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B551EA" w:rsidRPr="00691EED" w:rsidRDefault="00B551EA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B551EA" w:rsidRPr="00691EED">
        <w:tc>
          <w:tcPr>
            <w:tcW w:w="10221" w:type="dxa"/>
          </w:tcPr>
          <w:p w:rsidR="00B551EA" w:rsidRPr="00691EED" w:rsidRDefault="00B551EA" w:rsidP="00A95515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Antragsgegenstand: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B551EA" w:rsidRPr="00691EED">
        <w:trPr>
          <w:trHeight w:hRule="exact" w:val="1400"/>
        </w:trPr>
        <w:tc>
          <w:tcPr>
            <w:tcW w:w="10221" w:type="dxa"/>
          </w:tcPr>
          <w:p w:rsidR="00B551EA" w:rsidRPr="00286FD7" w:rsidRDefault="00B551EA" w:rsidP="00A95515">
            <w:pPr>
              <w:rPr>
                <w:rFonts w:ascii="Arial" w:hAnsi="Arial" w:cs="Arial"/>
                <w:b/>
              </w:rPr>
            </w:pPr>
          </w:p>
          <w:p w:rsidR="00286FD7" w:rsidRDefault="00286FD7" w:rsidP="00A95515">
            <w:pPr>
              <w:rPr>
                <w:rFonts w:ascii="Arial" w:hAnsi="Arial" w:cs="Arial"/>
                <w:b/>
              </w:rPr>
            </w:pPr>
            <w:r w:rsidRPr="00286FD7">
              <w:rPr>
                <w:rFonts w:ascii="Arial" w:hAnsi="Arial" w:cs="Arial"/>
                <w:b/>
              </w:rPr>
              <w:t>Sachstandsbericht zur Umsetzung der Arbeitszeitrichtlinie im Bereich Berufsfeuerwehr</w:t>
            </w:r>
          </w:p>
          <w:p w:rsidR="00286FD7" w:rsidRPr="00286FD7" w:rsidRDefault="00286FD7" w:rsidP="00A95515">
            <w:pPr>
              <w:rPr>
                <w:rFonts w:ascii="Arial" w:hAnsi="Arial" w:cs="Arial"/>
                <w:sz w:val="22"/>
                <w:szCs w:val="22"/>
              </w:rPr>
            </w:pPr>
            <w:r w:rsidRPr="00286FD7">
              <w:rPr>
                <w:rFonts w:ascii="Arial" w:hAnsi="Arial" w:cs="Arial"/>
                <w:sz w:val="22"/>
                <w:szCs w:val="22"/>
              </w:rPr>
              <w:t xml:space="preserve">(SIMAP-Urteil, EuGH vom 03.20.2000, </w:t>
            </w:r>
            <w:proofErr w:type="spellStart"/>
            <w:r w:rsidRPr="00286FD7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  <w:r w:rsidRPr="00286FD7">
              <w:rPr>
                <w:rFonts w:ascii="Arial" w:hAnsi="Arial" w:cs="Arial"/>
                <w:sz w:val="22"/>
                <w:szCs w:val="22"/>
              </w:rPr>
              <w:t>. C-303/98)</w:t>
            </w:r>
          </w:p>
          <w:p w:rsidR="00286FD7" w:rsidRPr="00286FD7" w:rsidRDefault="00286FD7" w:rsidP="00286FD7">
            <w:pPr>
              <w:tabs>
                <w:tab w:val="left" w:pos="3360"/>
              </w:tabs>
              <w:rPr>
                <w:rFonts w:ascii="Arial" w:hAnsi="Arial" w:cs="Arial"/>
              </w:rPr>
            </w:pPr>
            <w:r w:rsidRPr="00286FD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p w:rsidR="00C0398B" w:rsidRPr="00691EED" w:rsidRDefault="00C0398B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c>
          <w:tcPr>
            <w:tcW w:w="10221" w:type="dxa"/>
          </w:tcPr>
          <w:p w:rsidR="00A95515" w:rsidRPr="00691EED" w:rsidRDefault="00A95515" w:rsidP="00A95515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Inhalt des Antrages:</w:t>
            </w:r>
          </w:p>
        </w:tc>
      </w:tr>
    </w:tbl>
    <w:p w:rsidR="00A95515" w:rsidRPr="00691EED" w:rsidRDefault="00A95515" w:rsidP="00A95515">
      <w:pPr>
        <w:spacing w:before="40" w:after="40"/>
        <w:rPr>
          <w:rFonts w:ascii="Arial" w:hAnsi="Arial" w:cs="Arial"/>
          <w:sz w:val="20"/>
          <w:szCs w:val="20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rPr>
          <w:trHeight w:hRule="exact" w:val="4536"/>
        </w:trPr>
        <w:tc>
          <w:tcPr>
            <w:tcW w:w="10221" w:type="dxa"/>
          </w:tcPr>
          <w:p w:rsidR="00A95515" w:rsidRDefault="00A95515" w:rsidP="00A955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6FD7" w:rsidRDefault="00286FD7" w:rsidP="00A9551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Stadtverwaltung wird beauftragt, einen Sachstandsbericht zur Umsetzung des SIMAP-Urteils in der Stadtverordnetenversammlung Mai 2019 zu geben.</w:t>
            </w:r>
          </w:p>
          <w:p w:rsidR="00286FD7" w:rsidRDefault="00286FD7" w:rsidP="00A95515">
            <w:pPr>
              <w:spacing w:before="40" w:after="40"/>
              <w:rPr>
                <w:rFonts w:ascii="Arial" w:hAnsi="Arial" w:cs="Arial"/>
              </w:rPr>
            </w:pPr>
          </w:p>
          <w:p w:rsidR="00286FD7" w:rsidRDefault="00286FD7" w:rsidP="00A9551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Schwerpunkte der Berichterstattung:</w:t>
            </w:r>
          </w:p>
          <w:p w:rsidR="00286FD7" w:rsidRDefault="00286FD7" w:rsidP="00A95515">
            <w:pPr>
              <w:spacing w:before="40" w:after="40"/>
              <w:rPr>
                <w:rFonts w:ascii="Arial" w:hAnsi="Arial" w:cs="Arial"/>
              </w:rPr>
            </w:pPr>
          </w:p>
          <w:p w:rsidR="00286FD7" w:rsidRDefault="00286FD7" w:rsidP="00286FD7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ist der Stand der Abarbeitung?</w:t>
            </w:r>
          </w:p>
          <w:p w:rsidR="00286FD7" w:rsidRDefault="00286FD7" w:rsidP="00286FD7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finanzielle Ansprüche noch nicht abgegolten?</w:t>
            </w:r>
          </w:p>
          <w:p w:rsidR="00286FD7" w:rsidRDefault="00286FD7" w:rsidP="00286FD7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Ansprüche bereits verjährt?</w:t>
            </w:r>
          </w:p>
          <w:p w:rsidR="00286FD7" w:rsidRPr="00286FD7" w:rsidRDefault="00286FD7" w:rsidP="00286FD7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Personaldecke bei der Berufsfeuerwehr ausreichend, um die 48 Stunden-Regelung einzuhalten?</w:t>
            </w:r>
            <w:bookmarkStart w:id="27" w:name="_GoBack"/>
            <w:bookmarkEnd w:id="27"/>
          </w:p>
        </w:tc>
      </w:tr>
    </w:tbl>
    <w:p w:rsidR="00EC4B58" w:rsidRPr="00691EED" w:rsidRDefault="00EC4B58" w:rsidP="00EC4B58">
      <w:pPr>
        <w:tabs>
          <w:tab w:val="right" w:leader="underscore" w:pos="3402"/>
        </w:tabs>
        <w:rPr>
          <w:rFonts w:ascii="Arial" w:hAnsi="Arial" w:cs="Arial"/>
          <w:sz w:val="20"/>
        </w:rPr>
        <w:sectPr w:rsidR="00EC4B58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rPr>
          <w:trHeight w:hRule="exact" w:val="589"/>
        </w:trPr>
        <w:tc>
          <w:tcPr>
            <w:tcW w:w="10221" w:type="dxa"/>
          </w:tcPr>
          <w:p w:rsidR="00A95515" w:rsidRPr="00691EED" w:rsidRDefault="00EC4B58" w:rsidP="00EC4B58">
            <w:pPr>
              <w:tabs>
                <w:tab w:val="right" w:leader="underscore" w:pos="3402"/>
              </w:tabs>
              <w:rPr>
                <w:rFonts w:ascii="Arial" w:hAnsi="Arial" w:cs="Arial"/>
                <w:sz w:val="20"/>
              </w:rPr>
            </w:pPr>
            <w:r w:rsidRPr="00691EED">
              <w:rPr>
                <w:rFonts w:ascii="Arial" w:hAnsi="Arial" w:cs="Arial"/>
                <w:sz w:val="20"/>
              </w:rPr>
              <w:tab/>
            </w:r>
          </w:p>
          <w:p w:rsidR="00EC4B58" w:rsidRPr="00691EED" w:rsidRDefault="00EC4B58" w:rsidP="00EC4B58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691EED">
              <w:rPr>
                <w:rFonts w:ascii="Arial" w:hAnsi="Arial" w:cs="Arial"/>
                <w:sz w:val="20"/>
              </w:rPr>
              <w:tab/>
            </w:r>
            <w:r w:rsidR="00DA2BDA" w:rsidRPr="00691EED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Unterschrift Antragsteller/in"/>
                  </w:textInput>
                </w:ffData>
              </w:fldChar>
            </w:r>
            <w:bookmarkStart w:id="28" w:name="Text107"/>
            <w:r w:rsidR="00DA2BDA" w:rsidRPr="00691EED">
              <w:rPr>
                <w:rFonts w:ascii="Arial" w:hAnsi="Arial" w:cs="Arial"/>
                <w:sz w:val="20"/>
              </w:rPr>
              <w:instrText xml:space="preserve"> FORMTEXT </w:instrText>
            </w:r>
            <w:r w:rsidR="00DA2BDA" w:rsidRPr="00691EED">
              <w:rPr>
                <w:rFonts w:ascii="Arial" w:hAnsi="Arial" w:cs="Arial"/>
                <w:sz w:val="20"/>
              </w:rPr>
            </w:r>
            <w:r w:rsidR="00DA2BDA" w:rsidRPr="00691EED">
              <w:rPr>
                <w:rFonts w:ascii="Arial" w:hAnsi="Arial" w:cs="Arial"/>
                <w:sz w:val="20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20"/>
              </w:rPr>
              <w:t>Unterschrift Antragsteller/in</w:t>
            </w:r>
            <w:r w:rsidR="00DA2BDA" w:rsidRPr="00691EED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52"/>
        <w:gridCol w:w="401"/>
      </w:tblGrid>
      <w:tr w:rsidR="00EC4B58" w:rsidRPr="00691EED">
        <w:tc>
          <w:tcPr>
            <w:tcW w:w="5868" w:type="dxa"/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  <w:tcBorders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Beschlussniederschrift</w:t>
            </w:r>
            <w:r w:rsidRPr="00691EE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4B58" w:rsidRPr="00691EED" w:rsidRDefault="00EC4B58" w:rsidP="00C0398B">
            <w:pPr>
              <w:tabs>
                <w:tab w:val="left" w:pos="1872"/>
              </w:tabs>
              <w:rPr>
                <w:rFonts w:ascii="Arial" w:hAnsi="Arial" w:cs="Arial"/>
                <w:b/>
              </w:rPr>
            </w:pPr>
            <w:r w:rsidRPr="00691EED">
              <w:rPr>
                <w:rFonts w:ascii="Arial" w:hAnsi="Arial" w:cs="Arial"/>
                <w:b/>
              </w:rPr>
              <w:t>Beschluss-Nr.:</w:t>
            </w:r>
            <w:r w:rsidRPr="00691EED">
              <w:rPr>
                <w:rFonts w:ascii="Arial" w:hAnsi="Arial" w:cs="Arial"/>
                <w:b/>
              </w:rPr>
              <w:tab/>
            </w:r>
            <w:r w:rsidRPr="00691EED">
              <w:rPr>
                <w:rFonts w:ascii="Arial" w:hAnsi="Arial"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Pr="00691EED">
              <w:rPr>
                <w:rFonts w:ascii="Arial" w:hAnsi="Arial" w:cs="Arial"/>
                <w:b/>
              </w:rPr>
            </w:r>
            <w:r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Pr="00691EED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  <w:tcBorders>
              <w:right w:val="single" w:sz="4" w:space="0" w:color="auto"/>
            </w:tcBorders>
          </w:tcPr>
          <w:p w:rsidR="00EC4B58" w:rsidRPr="00691EED" w:rsidRDefault="00EC4B58" w:rsidP="00691EED">
            <w:pPr>
              <w:tabs>
                <w:tab w:val="left" w:pos="1560"/>
                <w:tab w:val="left" w:pos="2700"/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lang w:val="it-IT"/>
              </w:rPr>
              <w:t xml:space="preserve">Gremium: </w:t>
            </w:r>
            <w:r w:rsidRPr="00691EE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 w:rsidRPr="00691EE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286FD7">
              <w:rPr>
                <w:rFonts w:ascii="Arial" w:hAnsi="Arial" w:cs="Arial"/>
                <w:lang w:val="it-IT"/>
              </w:rPr>
            </w:r>
            <w:r w:rsidR="00286FD7">
              <w:rPr>
                <w:rFonts w:ascii="Arial" w:hAnsi="Arial" w:cs="Arial"/>
                <w:lang w:val="it-IT"/>
              </w:rPr>
              <w:fldChar w:fldCharType="separate"/>
            </w:r>
            <w:r w:rsidRPr="00691EED">
              <w:rPr>
                <w:rFonts w:ascii="Arial" w:hAnsi="Arial" w:cs="Arial"/>
                <w:lang w:val="it-IT"/>
              </w:rPr>
              <w:fldChar w:fldCharType="end"/>
            </w:r>
            <w:bookmarkEnd w:id="30"/>
            <w:r w:rsidRPr="00691EED">
              <w:rPr>
                <w:rFonts w:ascii="Arial" w:hAnsi="Arial" w:cs="Arial"/>
                <w:lang w:val="it-IT"/>
              </w:rPr>
              <w:tab/>
              <w:t>HA</w:t>
            </w:r>
            <w:r w:rsidRPr="00691EED">
              <w:rPr>
                <w:rFonts w:ascii="Arial" w:hAnsi="Arial" w:cs="Arial"/>
                <w:lang w:val="it-IT"/>
              </w:rPr>
              <w:tab/>
            </w:r>
            <w:r w:rsidRPr="00691EE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"/>
            <w:r w:rsidRPr="00691EE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286FD7">
              <w:rPr>
                <w:rFonts w:ascii="Arial" w:hAnsi="Arial" w:cs="Arial"/>
                <w:lang w:val="it-IT"/>
              </w:rPr>
            </w:r>
            <w:r w:rsidR="00286FD7">
              <w:rPr>
                <w:rFonts w:ascii="Arial" w:hAnsi="Arial" w:cs="Arial"/>
                <w:lang w:val="it-IT"/>
              </w:rPr>
              <w:fldChar w:fldCharType="separate"/>
            </w:r>
            <w:r w:rsidRPr="00691EED">
              <w:rPr>
                <w:rFonts w:ascii="Arial" w:hAnsi="Arial" w:cs="Arial"/>
                <w:lang w:val="it-IT"/>
              </w:rPr>
              <w:fldChar w:fldCharType="end"/>
            </w:r>
            <w:bookmarkEnd w:id="31"/>
            <w:r w:rsidRPr="00691EED">
              <w:rPr>
                <w:rFonts w:ascii="Arial" w:hAnsi="Arial" w:cs="Arial"/>
                <w:lang w:val="it-IT"/>
              </w:rPr>
              <w:tab/>
              <w:t>StVV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</w:tcPr>
          <w:p w:rsidR="00EC4B58" w:rsidRPr="00691EED" w:rsidRDefault="00EC4B58" w:rsidP="00EB2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</w:tcPr>
          <w:p w:rsidR="00EC4B58" w:rsidRPr="00691EED" w:rsidRDefault="00BC7521" w:rsidP="00581FA6">
            <w:pPr>
              <w:tabs>
                <w:tab w:val="left" w:pos="1512"/>
                <w:tab w:val="left" w:pos="2592"/>
                <w:tab w:val="left" w:pos="33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b/>
              </w:rPr>
              <w:t>Tagung</w:t>
            </w:r>
            <w:r w:rsidR="00EC4B58" w:rsidRPr="00691EED">
              <w:rPr>
                <w:rFonts w:ascii="Arial" w:hAnsi="Arial" w:cs="Arial"/>
                <w:b/>
              </w:rPr>
              <w:t xml:space="preserve"> am:</w:t>
            </w:r>
            <w:r w:rsidR="00EC4B58" w:rsidRPr="00691EED">
              <w:rPr>
                <w:rFonts w:ascii="Arial" w:hAnsi="Arial" w:cs="Arial"/>
                <w:b/>
              </w:rPr>
              <w:tab/>
            </w:r>
            <w:r w:rsidR="003B3FB9" w:rsidRPr="00691EED"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109"/>
            <w:r w:rsidR="003B3FB9"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="003B3FB9" w:rsidRPr="00691EED">
              <w:rPr>
                <w:rFonts w:ascii="Arial" w:hAnsi="Arial" w:cs="Arial"/>
                <w:b/>
              </w:rPr>
            </w:r>
            <w:r w:rsidR="003B3FB9"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3B3FB9" w:rsidRPr="00691EED">
              <w:rPr>
                <w:rFonts w:ascii="Arial" w:hAnsi="Arial" w:cs="Arial"/>
                <w:b/>
              </w:rPr>
              <w:fldChar w:fldCharType="end"/>
            </w:r>
            <w:bookmarkEnd w:id="32"/>
            <w:r w:rsidR="00EC4B58" w:rsidRPr="00691EED">
              <w:rPr>
                <w:rFonts w:ascii="Arial" w:hAnsi="Arial" w:cs="Arial"/>
                <w:b/>
              </w:rPr>
              <w:tab/>
              <w:t>TOP:</w:t>
            </w:r>
            <w:r w:rsidR="00EC4B58" w:rsidRPr="00691EED">
              <w:rPr>
                <w:rFonts w:ascii="Arial" w:hAnsi="Arial" w:cs="Arial"/>
                <w:b/>
              </w:rPr>
              <w:tab/>
            </w:r>
            <w:r w:rsidR="00EC4B58" w:rsidRPr="00691EED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="00EC4B58"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="00EC4B58" w:rsidRPr="00691EED">
              <w:rPr>
                <w:rFonts w:ascii="Arial" w:hAnsi="Arial" w:cs="Arial"/>
                <w:b/>
              </w:rPr>
            </w:r>
            <w:r w:rsidR="00EC4B58"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EC4B58" w:rsidRPr="00691EED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EC4B58" w:rsidRPr="00691EED">
        <w:tc>
          <w:tcPr>
            <w:tcW w:w="5868" w:type="dxa"/>
          </w:tcPr>
          <w:p w:rsidR="00EC4B58" w:rsidRPr="00691EED" w:rsidRDefault="00EC4B58" w:rsidP="00691EED">
            <w:pPr>
              <w:tabs>
                <w:tab w:val="left" w:pos="540"/>
                <w:tab w:val="left" w:pos="2712"/>
                <w:tab w:val="left" w:pos="3240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9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286FD7">
              <w:rPr>
                <w:rFonts w:ascii="Arial" w:hAnsi="Arial" w:cs="Arial"/>
              </w:rPr>
            </w:r>
            <w:r w:rsidR="00286FD7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4"/>
            <w:r w:rsidR="00031154" w:rsidRPr="00691EED">
              <w:rPr>
                <w:rFonts w:ascii="Arial" w:hAnsi="Arial" w:cs="Arial"/>
              </w:rPr>
              <w:tab/>
              <w:t>einstimmig</w:t>
            </w:r>
            <w:r w:rsidR="00031154" w:rsidRPr="00691EED">
              <w:rPr>
                <w:rFonts w:ascii="Arial" w:hAnsi="Arial" w:cs="Arial"/>
              </w:rPr>
              <w:tab/>
            </w:r>
            <w:r w:rsidR="00031154" w:rsidRPr="00691EED"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0"/>
            <w:r w:rsidR="00031154" w:rsidRPr="00691EED">
              <w:rPr>
                <w:rFonts w:ascii="Arial" w:hAnsi="Arial" w:cs="Arial"/>
              </w:rPr>
              <w:instrText xml:space="preserve"> FORMCHECKBOX </w:instrText>
            </w:r>
            <w:r w:rsidR="00286FD7">
              <w:rPr>
                <w:rFonts w:ascii="Arial" w:hAnsi="Arial" w:cs="Arial"/>
              </w:rPr>
            </w:r>
            <w:r w:rsidR="00286FD7">
              <w:rPr>
                <w:rFonts w:ascii="Arial" w:hAnsi="Arial" w:cs="Arial"/>
              </w:rPr>
              <w:fldChar w:fldCharType="separate"/>
            </w:r>
            <w:r w:rsidR="00031154" w:rsidRPr="00691EED">
              <w:rPr>
                <w:rFonts w:ascii="Arial" w:hAnsi="Arial" w:cs="Arial"/>
              </w:rPr>
              <w:fldChar w:fldCharType="end"/>
            </w:r>
            <w:bookmarkEnd w:id="35"/>
            <w:r w:rsidR="00031154" w:rsidRPr="00691EED">
              <w:rPr>
                <w:rFonts w:ascii="Arial" w:hAnsi="Arial" w:cs="Arial"/>
              </w:rPr>
              <w:tab/>
              <w:t>mit Stimmenmehrheit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Ja</w:t>
            </w:r>
            <w:r w:rsidRPr="00691EED">
              <w:rPr>
                <w:rFonts w:ascii="Arial" w:hAnsi="Arial" w:cs="Arial"/>
              </w:rPr>
              <w:t>-Stimmen:</w:t>
            </w:r>
            <w:r w:rsidR="00C0398B"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11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EC4B58" w:rsidRPr="00691EED">
        <w:tc>
          <w:tcPr>
            <w:tcW w:w="5868" w:type="dxa"/>
          </w:tcPr>
          <w:p w:rsidR="00EC4B58" w:rsidRPr="00691EED" w:rsidRDefault="00EB2508" w:rsidP="00C0398B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1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286FD7">
              <w:rPr>
                <w:rFonts w:ascii="Arial" w:hAnsi="Arial" w:cs="Arial"/>
              </w:rPr>
            </w:r>
            <w:r w:rsidR="00286FD7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7"/>
            <w:r w:rsidRPr="00691EED">
              <w:rPr>
                <w:rFonts w:ascii="Arial" w:hAnsi="Arial" w:cs="Arial"/>
              </w:rPr>
              <w:tab/>
              <w:t>laut Antragsvor</w:t>
            </w:r>
            <w:r w:rsidR="00C0398B" w:rsidRPr="00691EED">
              <w:rPr>
                <w:rFonts w:ascii="Arial" w:hAnsi="Arial" w:cs="Arial"/>
              </w:rPr>
              <w:t>schlag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Nein</w:t>
            </w:r>
            <w:r w:rsidRPr="00691EED">
              <w:rPr>
                <w:rFonts w:ascii="Arial" w:hAnsi="Arial" w:cs="Arial"/>
              </w:rPr>
              <w:t>-Stimmen:</w:t>
            </w:r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Text112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EC4B58" w:rsidRPr="00691EED">
        <w:tc>
          <w:tcPr>
            <w:tcW w:w="5868" w:type="dxa"/>
          </w:tcPr>
          <w:p w:rsidR="00EC4B58" w:rsidRPr="00691EED" w:rsidRDefault="00EB2508" w:rsidP="00C0398B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2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286FD7">
              <w:rPr>
                <w:rFonts w:ascii="Arial" w:hAnsi="Arial" w:cs="Arial"/>
              </w:rPr>
            </w:r>
            <w:r w:rsidR="00286FD7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9"/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t>mit Veränderungen ( siehe Niederschrift )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Stimmenthaltungen</w:t>
            </w:r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xt113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F05B04" w:rsidRDefault="00F05B04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  <w:sectPr w:rsidR="00F05B04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EC4B58" w:rsidRPr="00C33AAD" w:rsidRDefault="00EC4B58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</w:pPr>
    </w:p>
    <w:sectPr w:rsidR="00EC4B58" w:rsidRPr="00C33AAD" w:rsidSect="00B551EA">
      <w:type w:val="continuous"/>
      <w:pgSz w:w="11906" w:h="16838"/>
      <w:pgMar w:top="720" w:right="748" w:bottom="851" w:left="1077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E1"/>
    <w:multiLevelType w:val="hybridMultilevel"/>
    <w:tmpl w:val="4022E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fmRv1+Qk+lpjBYAC4OSqMcrc0Y=" w:salt="y9S7Ixn6tYEXPvwiQH5hqA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7"/>
    <w:rsid w:val="00031154"/>
    <w:rsid w:val="00286FD7"/>
    <w:rsid w:val="002B591F"/>
    <w:rsid w:val="003B3FB9"/>
    <w:rsid w:val="004B788F"/>
    <w:rsid w:val="00581FA6"/>
    <w:rsid w:val="005A2B5F"/>
    <w:rsid w:val="00691EED"/>
    <w:rsid w:val="00770BB5"/>
    <w:rsid w:val="007E2EF9"/>
    <w:rsid w:val="0080758D"/>
    <w:rsid w:val="0083768B"/>
    <w:rsid w:val="00841059"/>
    <w:rsid w:val="009E3488"/>
    <w:rsid w:val="00A95515"/>
    <w:rsid w:val="00B551EA"/>
    <w:rsid w:val="00B75893"/>
    <w:rsid w:val="00BA5215"/>
    <w:rsid w:val="00BC7521"/>
    <w:rsid w:val="00C0398B"/>
    <w:rsid w:val="00C33AAD"/>
    <w:rsid w:val="00D91ADB"/>
    <w:rsid w:val="00DA2BDA"/>
    <w:rsid w:val="00E8426D"/>
    <w:rsid w:val="00EB2508"/>
    <w:rsid w:val="00EC4B58"/>
    <w:rsid w:val="00F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AFA1A-DF1F-40E8-B255-4B4664A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51EA"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B551EA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51EA"/>
    <w:pPr>
      <w:jc w:val="center"/>
    </w:pPr>
    <w:rPr>
      <w:rFonts w:ascii="Arial" w:hAnsi="Arial"/>
      <w:sz w:val="36"/>
    </w:rPr>
  </w:style>
  <w:style w:type="table" w:styleId="Tabellenraster">
    <w:name w:val="Table Grid"/>
    <w:basedOn w:val="NormaleTabelle"/>
    <w:rsid w:val="00B5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.%20H&#228;hnel\Desktop\Antrag_StV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Antrag_StVV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Hähnel</dc:creator>
  <cp:lastModifiedBy>Fr. Hähnel</cp:lastModifiedBy>
  <cp:revision>1</cp:revision>
  <dcterms:created xsi:type="dcterms:W3CDTF">2019-04-04T16:17:00Z</dcterms:created>
  <dcterms:modified xsi:type="dcterms:W3CDTF">2019-04-04T16:24:00Z</dcterms:modified>
</cp:coreProperties>
</file>